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2880"/>
        <w:gridCol w:w="7920"/>
      </w:tblGrid>
      <w:tr w:rsidR="00AA2E65" w:rsidRPr="006264BD" w:rsidTr="00657DB2">
        <w:trPr>
          <w:tblHeader/>
        </w:trPr>
        <w:tc>
          <w:tcPr>
            <w:tcW w:w="2880" w:type="dxa"/>
            <w:tcMar>
              <w:top w:w="0" w:type="dxa"/>
              <w:left w:w="0" w:type="dxa"/>
            </w:tcMar>
          </w:tcPr>
          <w:tbl>
            <w:tblPr>
              <w:tblStyle w:val="TableGrid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itials layout table"/>
            </w:tblPr>
            <w:tblGrid>
              <w:gridCol w:w="2880"/>
            </w:tblGrid>
            <w:tr w:rsidR="00385385" w:rsidRPr="006264BD" w:rsidTr="00657DB2">
              <w:trPr>
                <w:trHeight w:val="2448"/>
              </w:trPr>
              <w:tc>
                <w:tcPr>
                  <w:tcW w:w="3684" w:type="dxa"/>
                  <w:tcMar>
                    <w:top w:w="0" w:type="dxa"/>
                    <w:left w:w="144" w:type="dxa"/>
                    <w:right w:w="144" w:type="dxa"/>
                  </w:tcMar>
                  <w:vAlign w:val="center"/>
                </w:tcPr>
                <w:p w:rsidR="00385385" w:rsidRPr="006264BD" w:rsidRDefault="00E96D03" w:rsidP="00863399">
                  <w:pPr>
                    <w:pStyle w:val="Title"/>
                  </w:pPr>
                  <w:r>
                    <w:t>AR</w:t>
                  </w:r>
                </w:p>
              </w:tc>
            </w:tr>
          </w:tbl>
          <w:p w:rsidR="00AA2E65" w:rsidRPr="006264BD" w:rsidRDefault="00AA2E65" w:rsidP="003F3637">
            <w:pPr>
              <w:pStyle w:val="Title"/>
            </w:pPr>
          </w:p>
        </w:tc>
        <w:tc>
          <w:tcPr>
            <w:tcW w:w="7920" w:type="dxa"/>
            <w:tcMar>
              <w:left w:w="662" w:type="dxa"/>
            </w:tcMar>
          </w:tcPr>
          <w:p w:rsidR="006264BD" w:rsidRDefault="00E96D03" w:rsidP="00CA1F42">
            <w:pPr>
              <w:pStyle w:val="ContactInfo"/>
            </w:pPr>
            <w:r>
              <w:t>8453 S. Wild Oak Dr.</w:t>
            </w:r>
            <w:r w:rsidR="003F4B20" w:rsidRPr="006264BD">
              <w:t xml:space="preserve"> | </w:t>
            </w:r>
            <w:r>
              <w:t>West Jordan, UT 84081</w:t>
            </w:r>
            <w:r w:rsidR="00AA2E65" w:rsidRPr="006264BD">
              <w:t xml:space="preserve">| </w:t>
            </w:r>
            <w:r>
              <w:t>801-386-6730</w:t>
            </w:r>
          </w:p>
          <w:p w:rsidR="00E96D03" w:rsidRPr="006264BD" w:rsidRDefault="00E96D03" w:rsidP="00CA1F42">
            <w:pPr>
              <w:pStyle w:val="ContactInfo"/>
            </w:pPr>
            <w:hyperlink r:id="rId8" w:history="1">
              <w:r w:rsidRPr="004B433B">
                <w:rPr>
                  <w:rStyle w:val="Hyperlink"/>
                </w:rPr>
                <w:t>amandaf.randall@gmail.com</w:t>
              </w:r>
            </w:hyperlink>
          </w:p>
          <w:p w:rsidR="00AA2E65" w:rsidRPr="006264BD" w:rsidRDefault="00402783" w:rsidP="00945174">
            <w:pPr>
              <w:pStyle w:val="Heading1"/>
              <w:spacing w:line="259" w:lineRule="auto"/>
              <w:outlineLvl w:val="0"/>
            </w:pPr>
            <w:sdt>
              <w:sdtPr>
                <w:alias w:val="Author"/>
                <w:tag w:val=""/>
                <w:id w:val="-2056225781"/>
                <w:placeholder>
                  <w:docPart w:val="04841D8F44EC48DDAA0C6E2A3E1D1878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E96D03">
                  <w:t>Amanda Randall</w:t>
                </w:r>
              </w:sdtContent>
            </w:sdt>
          </w:p>
          <w:p w:rsidR="00AA2E65" w:rsidRPr="006264BD" w:rsidRDefault="00E96D03" w:rsidP="00CA1F42">
            <w:pPr>
              <w:pStyle w:val="Heading2"/>
              <w:spacing w:line="259" w:lineRule="auto"/>
              <w:outlineLvl w:val="1"/>
            </w:pPr>
            <w:r>
              <w:t>Career objective</w:t>
            </w:r>
          </w:p>
          <w:p w:rsidR="00AA2E65" w:rsidRPr="006264BD" w:rsidRDefault="007C1B1E" w:rsidP="006264BD">
            <w:pPr>
              <w:spacing w:after="80" w:line="259" w:lineRule="auto"/>
            </w:pPr>
            <w:r>
              <w:t xml:space="preserve"> </w:t>
            </w:r>
            <w:r w:rsidR="00E96D03" w:rsidRPr="00E96D03">
              <w:t>I want to go into a career that I enjoy and can support myself in.</w:t>
            </w:r>
          </w:p>
          <w:sdt>
            <w:sdtPr>
              <w:id w:val="-1797510832"/>
              <w:placeholder>
                <w:docPart w:val="995ED2B35C8F4D6B9708D9226A601A00"/>
              </w:placeholder>
              <w:temporary/>
              <w:showingPlcHdr/>
              <w15:appearance w15:val="hidden"/>
            </w:sdtPr>
            <w:sdtEndPr/>
            <w:sdtContent>
              <w:p w:rsidR="00735EE5" w:rsidRPr="006264BD" w:rsidRDefault="00735EE5" w:rsidP="00CA1F42">
                <w:pPr>
                  <w:pStyle w:val="Heading2"/>
                  <w:spacing w:line="259" w:lineRule="auto"/>
                  <w:outlineLvl w:val="1"/>
                </w:pPr>
                <w:r w:rsidRPr="006264BD">
                  <w:t>Skills &amp; Abilities</w:t>
                </w:r>
              </w:p>
            </w:sdtContent>
          </w:sdt>
          <w:p w:rsidR="007C1B1E" w:rsidRDefault="007C1B1E" w:rsidP="007C1B1E">
            <w:pPr>
              <w:pStyle w:val="ListParagraph"/>
              <w:numPr>
                <w:ilvl w:val="0"/>
                <w:numId w:val="15"/>
              </w:numPr>
            </w:pPr>
            <w:r>
              <w:t>Adobe InDesign</w:t>
            </w:r>
          </w:p>
          <w:p w:rsidR="007C1B1E" w:rsidRDefault="007C1B1E" w:rsidP="007C1B1E">
            <w:pPr>
              <w:pStyle w:val="ListParagraph"/>
              <w:numPr>
                <w:ilvl w:val="0"/>
                <w:numId w:val="15"/>
              </w:numPr>
            </w:pPr>
            <w:r>
              <w:t>Adobe Illustrator</w:t>
            </w:r>
          </w:p>
          <w:p w:rsidR="007C1B1E" w:rsidRDefault="007C1B1E" w:rsidP="007C1B1E">
            <w:pPr>
              <w:pStyle w:val="ListParagraph"/>
              <w:numPr>
                <w:ilvl w:val="0"/>
                <w:numId w:val="15"/>
              </w:numPr>
            </w:pPr>
            <w:r>
              <w:t>Adobe Photoshop</w:t>
            </w:r>
          </w:p>
          <w:p w:rsidR="007C1B1E" w:rsidRDefault="007C1B1E" w:rsidP="007C1B1E">
            <w:pPr>
              <w:pStyle w:val="ListParagraph"/>
              <w:numPr>
                <w:ilvl w:val="0"/>
                <w:numId w:val="15"/>
              </w:numPr>
            </w:pPr>
            <w:r>
              <w:t>Microsoft Office 2007: Word, Excel, &amp; PowerPoint proficient</w:t>
            </w:r>
          </w:p>
          <w:p w:rsidR="007C1B1E" w:rsidRDefault="007C1B1E" w:rsidP="007C1B1E">
            <w:pPr>
              <w:pStyle w:val="ListParagraph"/>
              <w:numPr>
                <w:ilvl w:val="0"/>
                <w:numId w:val="15"/>
              </w:numPr>
            </w:pPr>
            <w:r>
              <w:t>Organization</w:t>
            </w:r>
          </w:p>
          <w:p w:rsidR="00735EE5" w:rsidRPr="006264BD" w:rsidRDefault="007C1B1E" w:rsidP="007C1B1E">
            <w:pPr>
              <w:pStyle w:val="ListParagraph"/>
              <w:numPr>
                <w:ilvl w:val="0"/>
                <w:numId w:val="15"/>
              </w:numPr>
            </w:pPr>
            <w:r>
              <w:t>Stage Crew- 2010-2015</w:t>
            </w:r>
          </w:p>
          <w:p w:rsidR="00AA2E65" w:rsidRPr="006264BD" w:rsidRDefault="00402783" w:rsidP="00CA1F42">
            <w:pPr>
              <w:pStyle w:val="Heading2"/>
              <w:spacing w:line="259" w:lineRule="auto"/>
              <w:outlineLvl w:val="1"/>
            </w:pPr>
            <w:sdt>
              <w:sdtPr>
                <w:id w:val="-262065006"/>
                <w:placeholder>
                  <w:docPart w:val="C5010BAABA5945B5872E28F016657725"/>
                </w:placeholder>
                <w:temporary/>
                <w:showingPlcHdr/>
                <w15:appearance w15:val="hidden"/>
              </w:sdtPr>
              <w:sdtEndPr/>
              <w:sdtContent>
                <w:r w:rsidR="00AA2E65" w:rsidRPr="006264BD">
                  <w:t>EXPERIENCE</w:t>
                </w:r>
              </w:sdtContent>
            </w:sdt>
          </w:p>
          <w:p w:rsidR="00AA2E65" w:rsidRPr="006264BD" w:rsidRDefault="007C1B1E" w:rsidP="00945174">
            <w:pPr>
              <w:pStyle w:val="Heading3"/>
              <w:spacing w:line="259" w:lineRule="auto"/>
              <w:outlineLvl w:val="2"/>
            </w:pPr>
            <w:r>
              <w:t xml:space="preserve">Packaging </w:t>
            </w:r>
            <w:r w:rsidR="00AA2E65" w:rsidRPr="006264BD">
              <w:t xml:space="preserve">| </w:t>
            </w:r>
            <w:r>
              <w:t>June 2014- August 2014</w:t>
            </w:r>
            <w:r w:rsidR="00AA2E65" w:rsidRPr="006264BD">
              <w:t xml:space="preserve"> | </w:t>
            </w:r>
            <w:r>
              <w:t>Sportsman’s Outdoor Products</w:t>
            </w:r>
          </w:p>
          <w:p w:rsidR="00AA2E65" w:rsidRPr="006264BD" w:rsidRDefault="007C1B1E" w:rsidP="006264BD">
            <w:pPr>
              <w:spacing w:after="80" w:line="259" w:lineRule="auto"/>
            </w:pPr>
            <w:r>
              <w:t xml:space="preserve">I would package and prepare products for shipment. </w:t>
            </w:r>
          </w:p>
          <w:p w:rsidR="00B96575" w:rsidRPr="006264BD" w:rsidRDefault="007C1B1E" w:rsidP="00B96575">
            <w:pPr>
              <w:pStyle w:val="Heading3"/>
              <w:spacing w:line="259" w:lineRule="auto"/>
              <w:outlineLvl w:val="2"/>
            </w:pPr>
            <w:r>
              <w:t xml:space="preserve">Part-time </w:t>
            </w:r>
            <w:r w:rsidR="004E08BC">
              <w:t>N</w:t>
            </w:r>
            <w:r>
              <w:t>anny</w:t>
            </w:r>
            <w:r w:rsidR="00B96575" w:rsidRPr="006264BD">
              <w:t xml:space="preserve"> | </w:t>
            </w:r>
            <w:r w:rsidR="004E08BC">
              <w:t>2010-2016</w:t>
            </w:r>
            <w:r w:rsidR="00B96575" w:rsidRPr="006264BD">
              <w:t xml:space="preserve"> | </w:t>
            </w:r>
            <w:r w:rsidR="004E08BC">
              <w:t>Childcare</w:t>
            </w:r>
          </w:p>
          <w:p w:rsidR="004E08BC" w:rsidRDefault="004E08BC" w:rsidP="004E08BC">
            <w:r>
              <w:t>o</w:t>
            </w:r>
            <w:r>
              <w:tab/>
              <w:t>Childcare (Aide in Daycare): (August 2015- June 2016)</w:t>
            </w:r>
          </w:p>
          <w:p w:rsidR="00B96575" w:rsidRPr="006264BD" w:rsidRDefault="004E08BC" w:rsidP="004E08BC">
            <w:pPr>
              <w:spacing w:after="80" w:line="259" w:lineRule="auto"/>
            </w:pPr>
            <w:r>
              <w:t>o</w:t>
            </w:r>
            <w:r>
              <w:tab/>
              <w:t>Babysitting 5 kids once a week: (2010-2013)</w:t>
            </w:r>
          </w:p>
          <w:p w:rsidR="00735EE5" w:rsidRPr="006264BD" w:rsidRDefault="00402783" w:rsidP="00CA1F42">
            <w:pPr>
              <w:pStyle w:val="Heading2"/>
              <w:spacing w:line="259" w:lineRule="auto"/>
              <w:outlineLvl w:val="1"/>
            </w:pPr>
            <w:sdt>
              <w:sdtPr>
                <w:id w:val="339977416"/>
                <w:placeholder>
                  <w:docPart w:val="B98034E52993485BAEF27C47DD66B289"/>
                </w:placeholder>
                <w:temporary/>
                <w:showingPlcHdr/>
                <w15:appearance w15:val="hidden"/>
              </w:sdtPr>
              <w:sdtEndPr/>
              <w:sdtContent>
                <w:r w:rsidR="00735EE5" w:rsidRPr="006264BD">
                  <w:t>EDUCATION</w:t>
                </w:r>
              </w:sdtContent>
            </w:sdt>
          </w:p>
          <w:p w:rsidR="00735EE5" w:rsidRPr="006264BD" w:rsidRDefault="00111048" w:rsidP="00735EE5">
            <w:pPr>
              <w:pStyle w:val="Heading3"/>
              <w:spacing w:line="259" w:lineRule="auto"/>
              <w:outlineLvl w:val="2"/>
            </w:pPr>
            <w:r>
              <w:t>General Associates</w:t>
            </w:r>
            <w:r w:rsidR="00735EE5" w:rsidRPr="006264BD">
              <w:t xml:space="preserve"> </w:t>
            </w:r>
            <w:r w:rsidR="00392626">
              <w:t>Degree</w:t>
            </w:r>
            <w:r w:rsidR="00735EE5" w:rsidRPr="006264BD">
              <w:t xml:space="preserve">| </w:t>
            </w:r>
            <w:r>
              <w:t xml:space="preserve">August 2016 – May 2018 </w:t>
            </w:r>
          </w:p>
          <w:p w:rsidR="006264BD" w:rsidRDefault="00111048" w:rsidP="006264BD">
            <w:pPr>
              <w:spacing w:after="80" w:line="259" w:lineRule="auto"/>
            </w:pPr>
            <w:r>
              <w:t>Salt Lake Community College</w:t>
            </w:r>
          </w:p>
          <w:p w:rsidR="00735EE5" w:rsidRDefault="00111048" w:rsidP="006264BD">
            <w:pPr>
              <w:spacing w:after="80" w:line="259" w:lineRule="auto"/>
            </w:pPr>
            <w:r>
              <w:t>Taylorsville, UT 84123</w:t>
            </w:r>
          </w:p>
          <w:p w:rsidR="00E96D03" w:rsidRDefault="00E96D03" w:rsidP="00E96D03">
            <w:pPr>
              <w:rPr>
                <w:sz w:val="22"/>
                <w:szCs w:val="22"/>
              </w:rPr>
            </w:pPr>
          </w:p>
          <w:p w:rsidR="00E96D03" w:rsidRPr="00E96D03" w:rsidRDefault="004E08BC" w:rsidP="00E96D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School Degree</w:t>
            </w:r>
            <w:r w:rsidR="00E96D03" w:rsidRPr="00E96D03">
              <w:rPr>
                <w:sz w:val="22"/>
                <w:szCs w:val="22"/>
              </w:rPr>
              <w:t xml:space="preserve"> | </w:t>
            </w:r>
            <w:r w:rsidR="00111048">
              <w:rPr>
                <w:sz w:val="22"/>
                <w:szCs w:val="22"/>
              </w:rPr>
              <w:t xml:space="preserve">August </w:t>
            </w:r>
            <w:r>
              <w:rPr>
                <w:sz w:val="22"/>
                <w:szCs w:val="22"/>
              </w:rPr>
              <w:t>2013</w:t>
            </w:r>
            <w:r w:rsidR="001110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111048">
              <w:rPr>
                <w:sz w:val="22"/>
                <w:szCs w:val="22"/>
              </w:rPr>
              <w:t xml:space="preserve"> June </w:t>
            </w:r>
            <w:r>
              <w:rPr>
                <w:sz w:val="22"/>
                <w:szCs w:val="22"/>
              </w:rPr>
              <w:t>2016</w:t>
            </w:r>
          </w:p>
          <w:p w:rsidR="00E96D03" w:rsidRDefault="00E96D03" w:rsidP="00E96D03"/>
          <w:p w:rsidR="00E96D03" w:rsidRDefault="004E08BC" w:rsidP="00E96D03">
            <w:r>
              <w:t>Copper Hills High School</w:t>
            </w:r>
          </w:p>
          <w:p w:rsidR="00E96D03" w:rsidRDefault="004E08BC" w:rsidP="00E96D03">
            <w:pPr>
              <w:spacing w:after="80" w:line="259" w:lineRule="auto"/>
            </w:pPr>
            <w:r>
              <w:t>West Jordan, UT 84081</w:t>
            </w:r>
          </w:p>
          <w:p w:rsidR="00AA2E65" w:rsidRPr="006264BD" w:rsidRDefault="00111048" w:rsidP="00CA1F42">
            <w:pPr>
              <w:pStyle w:val="Heading2"/>
              <w:spacing w:line="259" w:lineRule="auto"/>
              <w:outlineLvl w:val="1"/>
            </w:pPr>
            <w:r>
              <w:lastRenderedPageBreak/>
              <w:t>Significant Accomplishments</w:t>
            </w:r>
          </w:p>
          <w:p w:rsidR="00111048" w:rsidRDefault="00111048" w:rsidP="00111048">
            <w:r>
              <w:t>o</w:t>
            </w:r>
            <w:r>
              <w:tab/>
              <w:t xml:space="preserve"> Honor roll </w:t>
            </w:r>
          </w:p>
          <w:p w:rsidR="00111048" w:rsidRDefault="00111048" w:rsidP="00111048">
            <w:r>
              <w:t>o</w:t>
            </w:r>
            <w:r>
              <w:tab/>
              <w:t xml:space="preserve"> Vice President of Stage Crew 2012-2013</w:t>
            </w:r>
          </w:p>
          <w:p w:rsidR="00F96282" w:rsidRPr="006264BD" w:rsidRDefault="00111048" w:rsidP="00111048">
            <w:pPr>
              <w:spacing w:after="80" w:line="259" w:lineRule="auto"/>
            </w:pPr>
            <w:r>
              <w:t>o</w:t>
            </w:r>
            <w:r>
              <w:tab/>
              <w:t xml:space="preserve"> Leadership in several church groups</w:t>
            </w:r>
          </w:p>
        </w:tc>
      </w:tr>
      <w:tr w:rsidR="004E08BC" w:rsidRPr="006264BD" w:rsidTr="00657DB2">
        <w:trPr>
          <w:tblHeader/>
        </w:trPr>
        <w:tc>
          <w:tcPr>
            <w:tcW w:w="2880" w:type="dxa"/>
            <w:tcMar>
              <w:top w:w="0" w:type="dxa"/>
              <w:left w:w="0" w:type="dxa"/>
            </w:tcMar>
          </w:tcPr>
          <w:p w:rsidR="004E08BC" w:rsidRDefault="004E08BC" w:rsidP="00863399">
            <w:pPr>
              <w:pStyle w:val="Title"/>
            </w:pPr>
          </w:p>
        </w:tc>
        <w:tc>
          <w:tcPr>
            <w:tcW w:w="7920" w:type="dxa"/>
            <w:tcMar>
              <w:left w:w="662" w:type="dxa"/>
            </w:tcMar>
          </w:tcPr>
          <w:p w:rsidR="004E08BC" w:rsidRDefault="004E08BC" w:rsidP="004E08BC">
            <w:pPr>
              <w:pStyle w:val="Heading2"/>
              <w:outlineLvl w:val="1"/>
            </w:pPr>
            <w:r>
              <w:t>Referances</w:t>
            </w:r>
          </w:p>
          <w:p w:rsidR="00A626C0" w:rsidRDefault="00A626C0" w:rsidP="00A626C0">
            <w:r>
              <w:t>o</w:t>
            </w:r>
            <w:r>
              <w:t xml:space="preserve"> </w:t>
            </w:r>
            <w:r>
              <w:t xml:space="preserve">Danny </w:t>
            </w:r>
            <w:proofErr w:type="spellStart"/>
            <w:r>
              <w:t>Tilby</w:t>
            </w:r>
            <w:proofErr w:type="spellEnd"/>
            <w:r>
              <w:t xml:space="preserve"> –  Co-Owner of Sportsman’s Outdoor Products (801-699-7894)</w:t>
            </w:r>
          </w:p>
          <w:p w:rsidR="00A626C0" w:rsidRDefault="00A626C0" w:rsidP="00A626C0">
            <w:r>
              <w:t>o</w:t>
            </w:r>
            <w:r>
              <w:t xml:space="preserve"> </w:t>
            </w:r>
            <w:r>
              <w:t xml:space="preserve">Bethany Bowker – Mother of 5 kids </w:t>
            </w:r>
            <w:r w:rsidR="00392626">
              <w:t xml:space="preserve">that </w:t>
            </w:r>
            <w:bookmarkStart w:id="0" w:name="_GoBack"/>
            <w:bookmarkEnd w:id="0"/>
            <w:r>
              <w:t>I cared for (385-887-3131)</w:t>
            </w:r>
          </w:p>
          <w:p w:rsidR="004E08BC" w:rsidRDefault="004E08BC" w:rsidP="00A626C0"/>
        </w:tc>
      </w:tr>
    </w:tbl>
    <w:p w:rsidR="00CA1F42" w:rsidRPr="006264BD" w:rsidRDefault="00CA1F42" w:rsidP="00CA1F42">
      <w:pPr>
        <w:pStyle w:val="NoSpacing"/>
      </w:pPr>
    </w:p>
    <w:sectPr w:rsidR="00CA1F42" w:rsidRPr="006264BD" w:rsidSect="00F96282">
      <w:footerReference w:type="default" r:id="rId9"/>
      <w:headerReference w:type="first" r:id="rId10"/>
      <w:pgSz w:w="12240" w:h="15840" w:code="1"/>
      <w:pgMar w:top="763" w:right="720" w:bottom="1152" w:left="720" w:header="648" w:footer="4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783" w:rsidRDefault="00402783" w:rsidP="00BF732B">
      <w:pPr>
        <w:spacing w:after="0" w:line="240" w:lineRule="auto"/>
      </w:pPr>
      <w:r>
        <w:separator/>
      </w:r>
    </w:p>
    <w:p w:rsidR="00402783" w:rsidRDefault="00402783"/>
  </w:endnote>
  <w:endnote w:type="continuationSeparator" w:id="0">
    <w:p w:rsidR="00402783" w:rsidRDefault="00402783" w:rsidP="00BF732B">
      <w:pPr>
        <w:spacing w:after="0" w:line="240" w:lineRule="auto"/>
      </w:pPr>
      <w:r>
        <w:continuationSeparator/>
      </w:r>
    </w:p>
    <w:p w:rsidR="00402783" w:rsidRDefault="004027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089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7EB8" w:rsidRDefault="0081008B" w:rsidP="00D47A4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F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783" w:rsidRDefault="00402783" w:rsidP="00BF732B">
      <w:pPr>
        <w:spacing w:after="0" w:line="240" w:lineRule="auto"/>
      </w:pPr>
      <w:r>
        <w:separator/>
      </w:r>
    </w:p>
  </w:footnote>
  <w:footnote w:type="continuationSeparator" w:id="0">
    <w:p w:rsidR="00402783" w:rsidRDefault="00402783" w:rsidP="00BF732B">
      <w:pPr>
        <w:spacing w:after="0" w:line="240" w:lineRule="auto"/>
      </w:pPr>
      <w:r>
        <w:continuationSeparator/>
      </w:r>
    </w:p>
    <w:p w:rsidR="00402783" w:rsidRDefault="004027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D34" w:rsidRDefault="00FC0D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6D8FFCD" wp14:editId="1DDA1CAA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1773936" cy="1773936"/>
              <wp:effectExtent l="19050" t="19050" r="17145" b="17145"/>
              <wp:wrapNone/>
              <wp:docPr id="9" name="Oval 9" descr="Circle shap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3936" cy="1773936"/>
                      </a:xfrm>
                      <a:prstGeom prst="ellipse">
                        <a:avLst/>
                      </a:prstGeom>
                      <a:noFill/>
                      <a:ln w="38100"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9BA6239" id="Oval 9" o:spid="_x0000_s1026" alt="Circle shape" style="position:absolute;margin-left:0;margin-top:0;width:139.7pt;height:139.7pt;z-index:251662336;visibility:visible;mso-wrap-style:square;mso-width-percent:0;mso-height-percent:0;mso-top-percent:45;mso-wrap-distance-left:9pt;mso-wrap-distance-top:0;mso-wrap-distance-right:9pt;mso-wrap-distance-bottom:0;mso-position-horizontal:left;mso-position-horizontal-relative:margin;mso-position-vertical-relative:page;mso-width-percent:0;mso-height-percent:0;mso-top-percent:4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" filled="f" strokecolor="#6ebd35 [3204]" strokeweight="3pt">
              <v:stroke joinstyle="miter"/>
              <w10:wrap anchorx="margin" anchory="page"/>
              <w10:anchorlock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BC8A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040E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B699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90B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A44D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80F0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E21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A0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826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F2C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3657DC"/>
    <w:multiLevelType w:val="hybridMultilevel"/>
    <w:tmpl w:val="A2E001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E1C4C"/>
    <w:multiLevelType w:val="hybridMultilevel"/>
    <w:tmpl w:val="E2E408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22DF4"/>
    <w:multiLevelType w:val="hybridMultilevel"/>
    <w:tmpl w:val="1354F5A2"/>
    <w:lvl w:ilvl="0" w:tplc="9294C21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3787A"/>
    <w:multiLevelType w:val="hybridMultilevel"/>
    <w:tmpl w:val="813076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2355C"/>
    <w:multiLevelType w:val="hybridMultilevel"/>
    <w:tmpl w:val="957E7CEA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03"/>
    <w:rsid w:val="00010191"/>
    <w:rsid w:val="00016DED"/>
    <w:rsid w:val="00022664"/>
    <w:rsid w:val="0003442A"/>
    <w:rsid w:val="00054891"/>
    <w:rsid w:val="00060192"/>
    <w:rsid w:val="000648C6"/>
    <w:rsid w:val="00076BDE"/>
    <w:rsid w:val="000A529B"/>
    <w:rsid w:val="000C0147"/>
    <w:rsid w:val="000C221C"/>
    <w:rsid w:val="000E1B7C"/>
    <w:rsid w:val="000F162E"/>
    <w:rsid w:val="000F2A95"/>
    <w:rsid w:val="000F6C0A"/>
    <w:rsid w:val="000F6F9B"/>
    <w:rsid w:val="0010384E"/>
    <w:rsid w:val="001078A7"/>
    <w:rsid w:val="00107AAD"/>
    <w:rsid w:val="00111048"/>
    <w:rsid w:val="00124D7D"/>
    <w:rsid w:val="001443A4"/>
    <w:rsid w:val="00152BAA"/>
    <w:rsid w:val="00152C8E"/>
    <w:rsid w:val="001618D9"/>
    <w:rsid w:val="00165862"/>
    <w:rsid w:val="00170029"/>
    <w:rsid w:val="00182E48"/>
    <w:rsid w:val="00191A7F"/>
    <w:rsid w:val="00195590"/>
    <w:rsid w:val="001976C6"/>
    <w:rsid w:val="001A7158"/>
    <w:rsid w:val="001D19B7"/>
    <w:rsid w:val="001D64D6"/>
    <w:rsid w:val="001E2082"/>
    <w:rsid w:val="001E4187"/>
    <w:rsid w:val="001F117E"/>
    <w:rsid w:val="00206862"/>
    <w:rsid w:val="002176C4"/>
    <w:rsid w:val="00222F18"/>
    <w:rsid w:val="0023756A"/>
    <w:rsid w:val="002440D6"/>
    <w:rsid w:val="00266172"/>
    <w:rsid w:val="002673A8"/>
    <w:rsid w:val="00276B3B"/>
    <w:rsid w:val="00290CA3"/>
    <w:rsid w:val="002B6555"/>
    <w:rsid w:val="002C39F8"/>
    <w:rsid w:val="002D18C4"/>
    <w:rsid w:val="002D774D"/>
    <w:rsid w:val="002F1A33"/>
    <w:rsid w:val="00311DE7"/>
    <w:rsid w:val="00343808"/>
    <w:rsid w:val="00351EA7"/>
    <w:rsid w:val="003622B7"/>
    <w:rsid w:val="003749AC"/>
    <w:rsid w:val="003814B4"/>
    <w:rsid w:val="00385385"/>
    <w:rsid w:val="00392626"/>
    <w:rsid w:val="003C3502"/>
    <w:rsid w:val="003D2460"/>
    <w:rsid w:val="003D3970"/>
    <w:rsid w:val="003F3637"/>
    <w:rsid w:val="003F4B20"/>
    <w:rsid w:val="003F7B6E"/>
    <w:rsid w:val="00402783"/>
    <w:rsid w:val="00413A83"/>
    <w:rsid w:val="00417EB8"/>
    <w:rsid w:val="004220D3"/>
    <w:rsid w:val="00425E03"/>
    <w:rsid w:val="00436633"/>
    <w:rsid w:val="00457A79"/>
    <w:rsid w:val="00460BF3"/>
    <w:rsid w:val="00477DC9"/>
    <w:rsid w:val="004974B1"/>
    <w:rsid w:val="004D5B37"/>
    <w:rsid w:val="004E08BC"/>
    <w:rsid w:val="00510B45"/>
    <w:rsid w:val="00537C89"/>
    <w:rsid w:val="00543E3E"/>
    <w:rsid w:val="00551A2E"/>
    <w:rsid w:val="00566817"/>
    <w:rsid w:val="00583270"/>
    <w:rsid w:val="00583CB1"/>
    <w:rsid w:val="005904B9"/>
    <w:rsid w:val="005A5621"/>
    <w:rsid w:val="005C7292"/>
    <w:rsid w:val="005E52E9"/>
    <w:rsid w:val="006036F0"/>
    <w:rsid w:val="00615769"/>
    <w:rsid w:val="006264BD"/>
    <w:rsid w:val="0063523F"/>
    <w:rsid w:val="006405E4"/>
    <w:rsid w:val="00640AA4"/>
    <w:rsid w:val="00653D36"/>
    <w:rsid w:val="00656B01"/>
    <w:rsid w:val="00657DB2"/>
    <w:rsid w:val="00665C9B"/>
    <w:rsid w:val="00673C33"/>
    <w:rsid w:val="006922BA"/>
    <w:rsid w:val="006B385D"/>
    <w:rsid w:val="006C3D17"/>
    <w:rsid w:val="006E116A"/>
    <w:rsid w:val="006F1820"/>
    <w:rsid w:val="007062A1"/>
    <w:rsid w:val="00735EE5"/>
    <w:rsid w:val="00750075"/>
    <w:rsid w:val="007513C8"/>
    <w:rsid w:val="00757158"/>
    <w:rsid w:val="00763F81"/>
    <w:rsid w:val="00765DFD"/>
    <w:rsid w:val="00772D32"/>
    <w:rsid w:val="007773FE"/>
    <w:rsid w:val="00783BDD"/>
    <w:rsid w:val="00786D9A"/>
    <w:rsid w:val="007C1B1E"/>
    <w:rsid w:val="007C1CE3"/>
    <w:rsid w:val="00800C5E"/>
    <w:rsid w:val="0081008B"/>
    <w:rsid w:val="00857536"/>
    <w:rsid w:val="00863399"/>
    <w:rsid w:val="00871BE4"/>
    <w:rsid w:val="008737C2"/>
    <w:rsid w:val="008A1AC5"/>
    <w:rsid w:val="008A29E4"/>
    <w:rsid w:val="008C3DA3"/>
    <w:rsid w:val="008C6073"/>
    <w:rsid w:val="008E7612"/>
    <w:rsid w:val="008F03B6"/>
    <w:rsid w:val="008F3F03"/>
    <w:rsid w:val="0091427F"/>
    <w:rsid w:val="00915CC5"/>
    <w:rsid w:val="0093401C"/>
    <w:rsid w:val="009420D4"/>
    <w:rsid w:val="00944A61"/>
    <w:rsid w:val="00945174"/>
    <w:rsid w:val="009527EB"/>
    <w:rsid w:val="0095533D"/>
    <w:rsid w:val="009571C2"/>
    <w:rsid w:val="00995C55"/>
    <w:rsid w:val="009F1CD5"/>
    <w:rsid w:val="00A04443"/>
    <w:rsid w:val="00A257F5"/>
    <w:rsid w:val="00A26C80"/>
    <w:rsid w:val="00A4738B"/>
    <w:rsid w:val="00A50F8A"/>
    <w:rsid w:val="00A51FB3"/>
    <w:rsid w:val="00A5458A"/>
    <w:rsid w:val="00A61206"/>
    <w:rsid w:val="00A626C0"/>
    <w:rsid w:val="00A6651F"/>
    <w:rsid w:val="00A75056"/>
    <w:rsid w:val="00A84FAF"/>
    <w:rsid w:val="00A91B34"/>
    <w:rsid w:val="00AA2E65"/>
    <w:rsid w:val="00AB0D64"/>
    <w:rsid w:val="00AD4B82"/>
    <w:rsid w:val="00AE02CC"/>
    <w:rsid w:val="00AE6019"/>
    <w:rsid w:val="00B04848"/>
    <w:rsid w:val="00B072ED"/>
    <w:rsid w:val="00B104D8"/>
    <w:rsid w:val="00B23459"/>
    <w:rsid w:val="00B334FA"/>
    <w:rsid w:val="00B5182D"/>
    <w:rsid w:val="00B81308"/>
    <w:rsid w:val="00B8324F"/>
    <w:rsid w:val="00B8666A"/>
    <w:rsid w:val="00B87FEF"/>
    <w:rsid w:val="00B96575"/>
    <w:rsid w:val="00BA4E57"/>
    <w:rsid w:val="00BB7387"/>
    <w:rsid w:val="00BC017A"/>
    <w:rsid w:val="00BD0E6E"/>
    <w:rsid w:val="00BD6444"/>
    <w:rsid w:val="00BD6FB2"/>
    <w:rsid w:val="00BF732B"/>
    <w:rsid w:val="00C0551F"/>
    <w:rsid w:val="00C205D1"/>
    <w:rsid w:val="00C646D5"/>
    <w:rsid w:val="00C8320D"/>
    <w:rsid w:val="00C84D60"/>
    <w:rsid w:val="00C97079"/>
    <w:rsid w:val="00CA1F42"/>
    <w:rsid w:val="00CC56DF"/>
    <w:rsid w:val="00CD3DCF"/>
    <w:rsid w:val="00D01D2D"/>
    <w:rsid w:val="00D05DAF"/>
    <w:rsid w:val="00D22385"/>
    <w:rsid w:val="00D2494D"/>
    <w:rsid w:val="00D34580"/>
    <w:rsid w:val="00D41E7D"/>
    <w:rsid w:val="00D4214E"/>
    <w:rsid w:val="00D47A49"/>
    <w:rsid w:val="00D5244B"/>
    <w:rsid w:val="00D6556E"/>
    <w:rsid w:val="00D738ED"/>
    <w:rsid w:val="00D75932"/>
    <w:rsid w:val="00D811F5"/>
    <w:rsid w:val="00D91A27"/>
    <w:rsid w:val="00DC4B3C"/>
    <w:rsid w:val="00DE091C"/>
    <w:rsid w:val="00DE20CA"/>
    <w:rsid w:val="00DF12E7"/>
    <w:rsid w:val="00E14E7A"/>
    <w:rsid w:val="00E16860"/>
    <w:rsid w:val="00E2218E"/>
    <w:rsid w:val="00E3199F"/>
    <w:rsid w:val="00E33777"/>
    <w:rsid w:val="00E40B3F"/>
    <w:rsid w:val="00E4566E"/>
    <w:rsid w:val="00E56467"/>
    <w:rsid w:val="00E651A8"/>
    <w:rsid w:val="00E6532C"/>
    <w:rsid w:val="00E6638D"/>
    <w:rsid w:val="00E80367"/>
    <w:rsid w:val="00E8237F"/>
    <w:rsid w:val="00E96D03"/>
    <w:rsid w:val="00EB6E89"/>
    <w:rsid w:val="00EF0693"/>
    <w:rsid w:val="00EF0C1A"/>
    <w:rsid w:val="00F029B9"/>
    <w:rsid w:val="00F34B3F"/>
    <w:rsid w:val="00F469F6"/>
    <w:rsid w:val="00F54A19"/>
    <w:rsid w:val="00F65F65"/>
    <w:rsid w:val="00F67985"/>
    <w:rsid w:val="00F75294"/>
    <w:rsid w:val="00F84A80"/>
    <w:rsid w:val="00F86779"/>
    <w:rsid w:val="00F96282"/>
    <w:rsid w:val="00FA0C18"/>
    <w:rsid w:val="00FA4EC7"/>
    <w:rsid w:val="00FA7F39"/>
    <w:rsid w:val="00FB0845"/>
    <w:rsid w:val="00FB451E"/>
    <w:rsid w:val="00FC0D34"/>
    <w:rsid w:val="00FC5D5D"/>
    <w:rsid w:val="00FD6F2D"/>
    <w:rsid w:val="00FE35FC"/>
    <w:rsid w:val="00FF3808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665C2"/>
  <w15:chartTrackingRefBased/>
  <w15:docId w15:val="{49FFCC06-1FFC-41C8-9E15-680A3DE8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after="8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4BD"/>
  </w:style>
  <w:style w:type="paragraph" w:styleId="Heading1">
    <w:name w:val="heading 1"/>
    <w:basedOn w:val="Normal"/>
    <w:link w:val="Heading1Char"/>
    <w:uiPriority w:val="9"/>
    <w:qFormat/>
    <w:rsid w:val="003C3502"/>
    <w:pPr>
      <w:keepNext/>
      <w:keepLines/>
      <w:spacing w:before="160" w:after="1080"/>
      <w:contextualSpacing/>
      <w:outlineLvl w:val="0"/>
    </w:pPr>
    <w:rPr>
      <w:rFonts w:asciiTheme="majorHAnsi" w:eastAsiaTheme="majorEastAsia" w:hAnsiTheme="majorHAnsi" w:cstheme="majorBidi"/>
      <w:b/>
      <w:i/>
      <w:caps/>
      <w:color w:val="0D0D0D" w:themeColor="text1" w:themeTint="F2"/>
      <w:spacing w:val="15"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6264BD"/>
    <w:pPr>
      <w:keepNext/>
      <w:keepLines/>
      <w:pBdr>
        <w:top w:val="single" w:sz="18" w:space="11" w:color="6EBD35" w:themeColor="accent1"/>
      </w:pBdr>
      <w:spacing w:before="300" w:after="220"/>
      <w:contextualSpacing/>
      <w:outlineLvl w:val="1"/>
    </w:pPr>
    <w:rPr>
      <w:rFonts w:asciiTheme="majorHAnsi" w:eastAsiaTheme="majorEastAsia" w:hAnsiTheme="majorHAnsi" w:cstheme="majorBidi"/>
      <w:b/>
      <w:i/>
      <w:caps/>
      <w:color w:val="0D0D0D" w:themeColor="text1" w:themeTint="F2"/>
      <w:spacing w:val="15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6264BD"/>
    <w:pPr>
      <w:keepNext/>
      <w:keepLines/>
      <w:spacing w:before="220" w:after="160"/>
      <w:contextualSpacing/>
      <w:outlineLvl w:val="2"/>
    </w:pPr>
    <w:rPr>
      <w:rFonts w:asciiTheme="majorHAnsi" w:eastAsiaTheme="majorEastAsia" w:hAnsiTheme="majorHAnsi" w:cstheme="majorBidi"/>
      <w:color w:val="0D0D0D" w:themeColor="text1" w:themeTint="F2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76BDE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365E1A" w:themeColor="accent1" w:themeShade="80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F029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0D0D0D" w:themeColor="text1" w:themeTint="F2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F029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color w:val="0D0D0D" w:themeColor="text1" w:themeTint="F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29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F029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404040" w:themeColor="text1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F029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502"/>
    <w:rPr>
      <w:rFonts w:asciiTheme="majorHAnsi" w:eastAsiaTheme="majorEastAsia" w:hAnsiTheme="majorHAnsi" w:cstheme="majorBidi"/>
      <w:b/>
      <w:i/>
      <w:caps/>
      <w:color w:val="0D0D0D" w:themeColor="text1" w:themeTint="F2"/>
      <w:spacing w:val="15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64BD"/>
    <w:rPr>
      <w:rFonts w:asciiTheme="majorHAnsi" w:eastAsiaTheme="majorEastAsia" w:hAnsiTheme="majorHAnsi" w:cstheme="majorBidi"/>
      <w:b/>
      <w:i/>
      <w:caps/>
      <w:color w:val="0D0D0D" w:themeColor="text1" w:themeTint="F2"/>
      <w:spacing w:val="1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64BD"/>
    <w:rPr>
      <w:rFonts w:asciiTheme="majorHAnsi" w:eastAsiaTheme="majorEastAsia" w:hAnsiTheme="majorHAnsi" w:cstheme="majorBidi"/>
      <w:color w:val="0D0D0D" w:themeColor="text1" w:themeTint="F2"/>
      <w:sz w:val="22"/>
      <w:szCs w:val="24"/>
    </w:rPr>
  </w:style>
  <w:style w:type="paragraph" w:styleId="Title">
    <w:name w:val="Title"/>
    <w:basedOn w:val="Normal"/>
    <w:link w:val="TitleChar"/>
    <w:uiPriority w:val="1"/>
    <w:qFormat/>
    <w:rsid w:val="006264BD"/>
    <w:pPr>
      <w:spacing w:after="0" w:line="240" w:lineRule="auto"/>
      <w:jc w:val="center"/>
    </w:pPr>
    <w:rPr>
      <w:rFonts w:asciiTheme="majorHAnsi" w:eastAsiaTheme="majorEastAsia" w:hAnsiTheme="majorHAnsi" w:cstheme="majorBidi"/>
      <w:b/>
      <w:i/>
      <w:caps/>
      <w:color w:val="0D0D0D" w:themeColor="text1" w:themeTint="F2"/>
      <w:spacing w:val="15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6264BD"/>
    <w:rPr>
      <w:rFonts w:asciiTheme="majorHAnsi" w:eastAsiaTheme="majorEastAsia" w:hAnsiTheme="majorHAnsi" w:cstheme="majorBidi"/>
      <w:b/>
      <w:i/>
      <w:caps/>
      <w:color w:val="0D0D0D" w:themeColor="text1" w:themeTint="F2"/>
      <w:spacing w:val="15"/>
      <w:sz w:val="44"/>
      <w:szCs w:val="56"/>
    </w:rPr>
  </w:style>
  <w:style w:type="paragraph" w:styleId="Header">
    <w:name w:val="header"/>
    <w:basedOn w:val="Normal"/>
    <w:link w:val="HeaderChar"/>
    <w:uiPriority w:val="99"/>
    <w:unhideWhenUsed/>
    <w:rsid w:val="001D19B7"/>
    <w:pPr>
      <w:spacing w:after="0" w:line="240" w:lineRule="auto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6651F"/>
    <w:pPr>
      <w:numPr>
        <w:ilvl w:val="1"/>
      </w:numPr>
      <w:spacing w:after="160"/>
      <w:contextualSpacing/>
    </w:pPr>
    <w:rPr>
      <w:rFonts w:eastAsiaTheme="minorEastAsia"/>
      <w:b/>
      <w:i/>
      <w:caps/>
      <w:color w:val="0D0D0D" w:themeColor="text1" w:themeTint="F2"/>
      <w:sz w:val="36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6BDE"/>
    <w:rPr>
      <w:rFonts w:asciiTheme="majorHAnsi" w:eastAsiaTheme="majorEastAsia" w:hAnsiTheme="majorHAnsi" w:cstheme="majorBidi"/>
      <w:b/>
      <w:i/>
      <w:iCs/>
      <w:color w:val="365E1A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29B9"/>
    <w:rPr>
      <w:rFonts w:asciiTheme="majorHAnsi" w:eastAsiaTheme="majorEastAsia" w:hAnsiTheme="majorHAnsi" w:cstheme="majorBidi"/>
      <w:b/>
      <w:i/>
      <w:color w:val="0D0D0D" w:themeColor="text1" w:themeTint="F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29B9"/>
    <w:rPr>
      <w:rFonts w:asciiTheme="majorHAnsi" w:eastAsiaTheme="majorEastAsia" w:hAnsiTheme="majorHAnsi" w:cstheme="majorBidi"/>
      <w:i/>
      <w:color w:val="0D0D0D" w:themeColor="text1" w:themeTint="F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29B9"/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29B9"/>
    <w:rPr>
      <w:rFonts w:asciiTheme="majorHAnsi" w:eastAsiaTheme="majorEastAsia" w:hAnsiTheme="majorHAnsi" w:cstheme="majorBidi"/>
      <w:b/>
      <w:i/>
      <w:color w:val="404040" w:themeColor="text1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29B9"/>
    <w:rPr>
      <w:rFonts w:asciiTheme="majorHAnsi" w:eastAsiaTheme="majorEastAsia" w:hAnsiTheme="majorHAnsi" w:cstheme="majorBidi"/>
      <w:iCs/>
      <w:color w:val="404040" w:themeColor="text1" w:themeTint="BF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3401C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sid w:val="00F029B9"/>
    <w:rPr>
      <w:b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029B9"/>
    <w:rPr>
      <w:b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semiHidden/>
    <w:unhideWhenUsed/>
    <w:qFormat/>
    <w:rsid w:val="0093401C"/>
    <w:rPr>
      <w:b/>
      <w:bCs/>
      <w:i/>
      <w:caps/>
      <w:smallCaps w:val="0"/>
      <w:color w:val="365E1A" w:themeColor="accent1" w:themeShade="80"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FB0845"/>
    <w:pPr>
      <w:spacing w:before="200" w:after="160"/>
    </w:pPr>
    <w:rPr>
      <w:i/>
      <w:iCs/>
      <w:color w:val="0D0D0D" w:themeColor="text1" w:themeTint="F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B0845"/>
    <w:rPr>
      <w:i/>
      <w:iCs/>
      <w:color w:val="0D0D0D" w:themeColor="text1" w:themeTint="F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B0845"/>
    <w:pPr>
      <w:spacing w:before="360" w:after="360"/>
    </w:pPr>
    <w:rPr>
      <w:b/>
      <w:i/>
      <w:iCs/>
      <w:color w:val="0D0D0D" w:themeColor="text1" w:themeTint="F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B0845"/>
    <w:rPr>
      <w:b/>
      <w:i/>
      <w:iCs/>
      <w:color w:val="0D0D0D" w:themeColor="text1" w:themeTint="F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029B9"/>
    <w:rPr>
      <w:caps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19B7"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170029"/>
    <w:rPr>
      <w:b w:val="0"/>
      <w:bCs/>
      <w:i w:val="0"/>
      <w:iCs/>
      <w:color w:val="595959" w:themeColor="text1" w:themeTint="A6"/>
      <w:spacing w:val="0"/>
      <w:u w:val="single" w:color="595959" w:themeColor="text1" w:themeTint="A6"/>
    </w:rPr>
  </w:style>
  <w:style w:type="paragraph" w:styleId="Caption">
    <w:name w:val="caption"/>
    <w:basedOn w:val="Normal"/>
    <w:uiPriority w:val="35"/>
    <w:semiHidden/>
    <w:unhideWhenUsed/>
    <w:qFormat/>
    <w:rsid w:val="00F029B9"/>
    <w:pPr>
      <w:spacing w:line="240" w:lineRule="auto"/>
    </w:pPr>
    <w:rPr>
      <w:i/>
      <w:iCs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F0C1A"/>
    <w:rPr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6651F"/>
    <w:rPr>
      <w:rFonts w:eastAsiaTheme="minorEastAsia"/>
      <w:b/>
      <w:i/>
      <w:caps/>
      <w:color w:val="0D0D0D" w:themeColor="text1" w:themeTint="F2"/>
      <w:sz w:val="36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D19B7"/>
  </w:style>
  <w:style w:type="paragraph" w:styleId="Footer">
    <w:name w:val="footer"/>
    <w:basedOn w:val="Normal"/>
    <w:link w:val="FooterChar"/>
    <w:uiPriority w:val="99"/>
    <w:unhideWhenUsed/>
    <w:rsid w:val="00F96282"/>
    <w:pPr>
      <w:spacing w:after="0" w:line="240" w:lineRule="auto"/>
      <w:ind w:left="3715"/>
    </w:pPr>
  </w:style>
  <w:style w:type="character" w:customStyle="1" w:styleId="FooterChar">
    <w:name w:val="Footer Char"/>
    <w:basedOn w:val="DefaultParagraphFont"/>
    <w:link w:val="Footer"/>
    <w:uiPriority w:val="99"/>
    <w:rsid w:val="00F96282"/>
  </w:style>
  <w:style w:type="paragraph" w:styleId="TOCHeading">
    <w:name w:val="TOC Heading"/>
    <w:basedOn w:val="Heading1"/>
    <w:uiPriority w:val="39"/>
    <w:semiHidden/>
    <w:unhideWhenUsed/>
    <w:qFormat/>
    <w:rsid w:val="003C3502"/>
    <w:pPr>
      <w:outlineLvl w:val="9"/>
    </w:pPr>
  </w:style>
  <w:style w:type="paragraph" w:styleId="NoSpacing">
    <w:name w:val="No Spacing"/>
    <w:uiPriority w:val="98"/>
    <w:qFormat/>
    <w:rsid w:val="00E2218E"/>
    <w:pPr>
      <w:spacing w:after="0" w:line="240" w:lineRule="auto"/>
    </w:pPr>
  </w:style>
  <w:style w:type="paragraph" w:styleId="ListParagraph">
    <w:name w:val="List Paragraph"/>
    <w:basedOn w:val="Normal"/>
    <w:uiPriority w:val="34"/>
    <w:unhideWhenUsed/>
    <w:qFormat/>
    <w:rsid w:val="00E2218E"/>
    <w:pPr>
      <w:ind w:left="720"/>
      <w:contextualSpacing/>
    </w:pPr>
  </w:style>
  <w:style w:type="table" w:styleId="TableGrid">
    <w:name w:val="Table Grid"/>
    <w:basedOn w:val="TableNormal"/>
    <w:uiPriority w:val="39"/>
    <w:rsid w:val="00477DC9"/>
    <w:pPr>
      <w:spacing w:after="0" w:line="240" w:lineRule="auto"/>
    </w:pPr>
    <w:tblPr/>
  </w:style>
  <w:style w:type="table" w:styleId="TableGridLight">
    <w:name w:val="Grid Table Light"/>
    <w:basedOn w:val="TableNormal"/>
    <w:uiPriority w:val="40"/>
    <w:rsid w:val="00656B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2"/>
    <w:qFormat/>
    <w:rsid w:val="00CA1F42"/>
    <w:pPr>
      <w:spacing w:before="240" w:after="0" w:line="276" w:lineRule="auto"/>
      <w:contextualSpacing/>
    </w:pPr>
  </w:style>
  <w:style w:type="character" w:styleId="Hyperlink">
    <w:name w:val="Hyperlink"/>
    <w:basedOn w:val="DefaultParagraphFont"/>
    <w:uiPriority w:val="99"/>
    <w:unhideWhenUsed/>
    <w:rsid w:val="00E96D03"/>
    <w:rPr>
      <w:color w:val="BBD34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D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f.randall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r84\AppData\Roaming\Microsoft\Templates\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841D8F44EC48DDAA0C6E2A3E1D1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BC34E-BD8D-4D87-959E-161DE1F948E3}"/>
      </w:docPartPr>
      <w:docPartBody>
        <w:p w:rsidR="00000000" w:rsidRDefault="00020C53">
          <w:pPr>
            <w:pStyle w:val="04841D8F44EC48DDAA0C6E2A3E1D1878"/>
          </w:pPr>
          <w:r w:rsidRPr="00CA1F42">
            <w:t>Your name</w:t>
          </w:r>
        </w:p>
      </w:docPartBody>
    </w:docPart>
    <w:docPart>
      <w:docPartPr>
        <w:name w:val="995ED2B35C8F4D6B9708D9226A601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CF174-F908-4F5B-9BAE-97941B3CE53F}"/>
      </w:docPartPr>
      <w:docPartBody>
        <w:p w:rsidR="00000000" w:rsidRDefault="00020C53">
          <w:pPr>
            <w:pStyle w:val="995ED2B35C8F4D6B9708D9226A601A00"/>
          </w:pPr>
          <w:r w:rsidRPr="00CA1F42">
            <w:t>Skills &amp; Abilities</w:t>
          </w:r>
        </w:p>
      </w:docPartBody>
    </w:docPart>
    <w:docPart>
      <w:docPartPr>
        <w:name w:val="C5010BAABA5945B5872E28F016657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BD95F-B64E-4D92-9CDC-5A4E080E2EBC}"/>
      </w:docPartPr>
      <w:docPartBody>
        <w:p w:rsidR="00000000" w:rsidRDefault="00020C53">
          <w:pPr>
            <w:pStyle w:val="C5010BAABA5945B5872E28F016657725"/>
          </w:pPr>
          <w:r w:rsidRPr="00CA1F42">
            <w:t>EXPERIENCE</w:t>
          </w:r>
        </w:p>
      </w:docPartBody>
    </w:docPart>
    <w:docPart>
      <w:docPartPr>
        <w:name w:val="B98034E52993485BAEF27C47DD66B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19256-46F1-41DE-81F9-9868BE9F3FC0}"/>
      </w:docPartPr>
      <w:docPartBody>
        <w:p w:rsidR="00000000" w:rsidRDefault="00020C53">
          <w:pPr>
            <w:pStyle w:val="B98034E52993485BAEF27C47DD66B289"/>
          </w:pPr>
          <w:r w:rsidRPr="00CA1F42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EC"/>
    <w:rsid w:val="00020C53"/>
    <w:rsid w:val="0029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7E163C6B764C90BFDEF09FD784D856">
    <w:name w:val="327E163C6B764C90BFDEF09FD784D856"/>
  </w:style>
  <w:style w:type="paragraph" w:customStyle="1" w:styleId="3E104628DAF64A869D8C812CEC059F99">
    <w:name w:val="3E104628DAF64A869D8C812CEC059F99"/>
  </w:style>
  <w:style w:type="paragraph" w:customStyle="1" w:styleId="49285953BA564A46BC514C311FA7C43F">
    <w:name w:val="49285953BA564A46BC514C311FA7C43F"/>
  </w:style>
  <w:style w:type="paragraph" w:customStyle="1" w:styleId="A3C85D4DA965495EB1798300322ECBBD">
    <w:name w:val="A3C85D4DA965495EB1798300322ECBBD"/>
  </w:style>
  <w:style w:type="paragraph" w:customStyle="1" w:styleId="264B4EE0997B4D3293EEE99E125CDAC7">
    <w:name w:val="264B4EE0997B4D3293EEE99E125CDAC7"/>
  </w:style>
  <w:style w:type="paragraph" w:customStyle="1" w:styleId="04841D8F44EC48DDAA0C6E2A3E1D1878">
    <w:name w:val="04841D8F44EC48DDAA0C6E2A3E1D1878"/>
  </w:style>
  <w:style w:type="paragraph" w:customStyle="1" w:styleId="E15447A71D59406C8DCEB051E5C4E053">
    <w:name w:val="E15447A71D59406C8DCEB051E5C4E053"/>
  </w:style>
  <w:style w:type="paragraph" w:customStyle="1" w:styleId="9C0D9ECCA8BB448489D8576F6A3557E3">
    <w:name w:val="9C0D9ECCA8BB448489D8576F6A3557E3"/>
  </w:style>
  <w:style w:type="paragraph" w:customStyle="1" w:styleId="995ED2B35C8F4D6B9708D9226A601A00">
    <w:name w:val="995ED2B35C8F4D6B9708D9226A601A00"/>
  </w:style>
  <w:style w:type="paragraph" w:customStyle="1" w:styleId="59E3E61E24AA474D88DB47C9D69BEF7C">
    <w:name w:val="59E3E61E24AA474D88DB47C9D69BEF7C"/>
  </w:style>
  <w:style w:type="paragraph" w:customStyle="1" w:styleId="C5010BAABA5945B5872E28F016657725">
    <w:name w:val="C5010BAABA5945B5872E28F016657725"/>
  </w:style>
  <w:style w:type="paragraph" w:customStyle="1" w:styleId="8046E1CFC4E94EB0BCC32F8F22DAE8C5">
    <w:name w:val="8046E1CFC4E94EB0BCC32F8F22DAE8C5"/>
  </w:style>
  <w:style w:type="paragraph" w:customStyle="1" w:styleId="BE3ACE300EDF455797F9609E3430D2EE">
    <w:name w:val="BE3ACE300EDF455797F9609E3430D2EE"/>
  </w:style>
  <w:style w:type="paragraph" w:customStyle="1" w:styleId="E5ECA9CC13E8434B9F9F7AFD68E7115A">
    <w:name w:val="E5ECA9CC13E8434B9F9F7AFD68E7115A"/>
  </w:style>
  <w:style w:type="paragraph" w:customStyle="1" w:styleId="03F4395CC90C4FFD98C7D4BA3BDEEB28">
    <w:name w:val="03F4395CC90C4FFD98C7D4BA3BDEEB28"/>
  </w:style>
  <w:style w:type="paragraph" w:customStyle="1" w:styleId="8562666C29424228B9DE43189D440D2C">
    <w:name w:val="8562666C29424228B9DE43189D440D2C"/>
  </w:style>
  <w:style w:type="paragraph" w:customStyle="1" w:styleId="9891212B7092465FAB4B621A2DC7848B">
    <w:name w:val="9891212B7092465FAB4B621A2DC7848B"/>
  </w:style>
  <w:style w:type="paragraph" w:customStyle="1" w:styleId="223EB113344E4DBDB31A55DEF7BB634A">
    <w:name w:val="223EB113344E4DBDB31A55DEF7BB634A"/>
  </w:style>
  <w:style w:type="paragraph" w:customStyle="1" w:styleId="0FF1CB7CC52742BDAD9678436A3409D9">
    <w:name w:val="0FF1CB7CC52742BDAD9678436A3409D9"/>
  </w:style>
  <w:style w:type="paragraph" w:customStyle="1" w:styleId="DDBD61C237B14539A3BE8C4BD66AF740">
    <w:name w:val="DDBD61C237B14539A3BE8C4BD66AF740"/>
  </w:style>
  <w:style w:type="paragraph" w:customStyle="1" w:styleId="79967EB9C1FE43259E7C82FB845481A6">
    <w:name w:val="79967EB9C1FE43259E7C82FB845481A6"/>
  </w:style>
  <w:style w:type="paragraph" w:customStyle="1" w:styleId="B98034E52993485BAEF27C47DD66B289">
    <w:name w:val="B98034E52993485BAEF27C47DD66B289"/>
  </w:style>
  <w:style w:type="paragraph" w:customStyle="1" w:styleId="224699C2DF8C4719A23A5572830C6A2F">
    <w:name w:val="224699C2DF8C4719A23A5572830C6A2F"/>
  </w:style>
  <w:style w:type="paragraph" w:customStyle="1" w:styleId="06E0D049D80C44B9ACBED77EA279BD14">
    <w:name w:val="06E0D049D80C44B9ACBED77EA279BD14"/>
  </w:style>
  <w:style w:type="paragraph" w:customStyle="1" w:styleId="F54AE45185464DAD8BE9F9BE8EEAF131">
    <w:name w:val="F54AE45185464DAD8BE9F9BE8EEAF131"/>
  </w:style>
  <w:style w:type="paragraph" w:customStyle="1" w:styleId="A8C2FCF5C72C4798BBD53C9FCED8F3B4">
    <w:name w:val="A8C2FCF5C72C4798BBD53C9FCED8F3B4"/>
  </w:style>
  <w:style w:type="paragraph" w:customStyle="1" w:styleId="A22527DCD08245B6AD48C5F9EF781B2B">
    <w:name w:val="A22527DCD08245B6AD48C5F9EF781B2B"/>
  </w:style>
  <w:style w:type="paragraph" w:customStyle="1" w:styleId="E526BF29DFC0460D990E95F70890ECF2">
    <w:name w:val="E526BF29DFC0460D990E95F70890ECF2"/>
  </w:style>
  <w:style w:type="paragraph" w:customStyle="1" w:styleId="1A7776768A25494C81DD315DF1D36572">
    <w:name w:val="1A7776768A25494C81DD315DF1D36572"/>
    <w:rsid w:val="00291DEC"/>
  </w:style>
  <w:style w:type="paragraph" w:customStyle="1" w:styleId="B7C8C2901F604F8A9A1E02C602739608">
    <w:name w:val="B7C8C2901F604F8A9A1E02C602739608"/>
    <w:rsid w:val="00291DEC"/>
  </w:style>
  <w:style w:type="paragraph" w:customStyle="1" w:styleId="776DC82F135E4B8F8DF68BE1BAA45116">
    <w:name w:val="776DC82F135E4B8F8DF68BE1BAA45116"/>
    <w:rsid w:val="00291DEC"/>
  </w:style>
  <w:style w:type="paragraph" w:customStyle="1" w:styleId="56586FF2D9B8468B93A24AC96FD9B770">
    <w:name w:val="56586FF2D9B8468B93A24AC96FD9B770"/>
    <w:rsid w:val="00291DEC"/>
  </w:style>
  <w:style w:type="paragraph" w:customStyle="1" w:styleId="18D403FB84404E78B286124A2DE7E30F">
    <w:name w:val="18D403FB84404E78B286124A2DE7E30F"/>
    <w:rsid w:val="00291DEC"/>
  </w:style>
  <w:style w:type="paragraph" w:customStyle="1" w:styleId="03E2F772AC2D4F368A871F2BA82F9CF9">
    <w:name w:val="03E2F772AC2D4F368A871F2BA82F9CF9"/>
    <w:rsid w:val="00291DEC"/>
  </w:style>
  <w:style w:type="paragraph" w:customStyle="1" w:styleId="81AFAFB2BC77467EAC5DCB827BE7D031">
    <w:name w:val="81AFAFB2BC77467EAC5DCB827BE7D031"/>
    <w:rsid w:val="00291DEC"/>
  </w:style>
  <w:style w:type="paragraph" w:customStyle="1" w:styleId="8A22D33C6AA643929A5887CCAE9A59C8">
    <w:name w:val="8A22D33C6AA643929A5887CCAE9A59C8"/>
    <w:rsid w:val="00291DEC"/>
  </w:style>
  <w:style w:type="paragraph" w:customStyle="1" w:styleId="2E38EF54CDF440C88B4341EA4244C24E">
    <w:name w:val="2E38EF54CDF440C88B4341EA4244C24E"/>
    <w:rsid w:val="00291DEC"/>
  </w:style>
  <w:style w:type="paragraph" w:customStyle="1" w:styleId="F06299E2DEFC4AD1BA8AD148D3FF2FCD">
    <w:name w:val="F06299E2DEFC4AD1BA8AD148D3FF2FCD"/>
    <w:rsid w:val="00291D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C0D04"/>
      </a:dk2>
      <a:lt2>
        <a:srgbClr val="F3F3EF"/>
      </a:lt2>
      <a:accent1>
        <a:srgbClr val="6EBD35"/>
      </a:accent1>
      <a:accent2>
        <a:srgbClr val="DC546A"/>
      </a:accent2>
      <a:accent3>
        <a:srgbClr val="30B3B7"/>
      </a:accent3>
      <a:accent4>
        <a:srgbClr val="F6C85F"/>
      </a:accent4>
      <a:accent5>
        <a:srgbClr val="F18544"/>
      </a:accent5>
      <a:accent6>
        <a:srgbClr val="9C588E"/>
      </a:accent6>
      <a:hlink>
        <a:srgbClr val="BBD345"/>
      </a:hlink>
      <a:folHlink>
        <a:srgbClr val="9C588E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0CE86-759D-4E43-A948-34A098C5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(Modern design)</Template>
  <TotalTime>46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Randall</dc:creator>
  <cp:keywords/>
  <dc:description/>
  <cp:lastModifiedBy>Amanda Randall</cp:lastModifiedBy>
  <cp:revision>2</cp:revision>
  <dcterms:created xsi:type="dcterms:W3CDTF">2018-04-04T03:59:00Z</dcterms:created>
  <dcterms:modified xsi:type="dcterms:W3CDTF">2018-04-04T04:52:00Z</dcterms:modified>
</cp:coreProperties>
</file>